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0" w:rsidRPr="00632EC1" w:rsidRDefault="00F91670">
      <w:pPr>
        <w:rPr>
          <w:lang w:val="en-US"/>
        </w:rPr>
      </w:pPr>
    </w:p>
    <w:p w:rsidR="00075D6D" w:rsidRPr="004A6713" w:rsidRDefault="006F64B8" w:rsidP="004A6713">
      <w:pPr>
        <w:rPr>
          <w:b/>
          <w:bCs/>
        </w:rPr>
      </w:pPr>
      <w:r w:rsidRPr="004A6713">
        <w:rPr>
          <w:b/>
          <w:bCs/>
          <w:sz w:val="28"/>
        </w:rPr>
        <w:t>A</w:t>
      </w:r>
      <w:r w:rsidR="00CE44C5" w:rsidRPr="004A6713">
        <w:rPr>
          <w:b/>
          <w:bCs/>
          <w:sz w:val="28"/>
        </w:rPr>
        <w:t xml:space="preserve">pplication form for the AIL </w:t>
      </w:r>
      <w:r w:rsidR="00632EC1" w:rsidRPr="004A6713">
        <w:rPr>
          <w:b/>
          <w:bCs/>
          <w:sz w:val="28"/>
        </w:rPr>
        <w:t>call</w:t>
      </w:r>
      <w:r w:rsidR="00CE44C5" w:rsidRPr="004A6713">
        <w:rPr>
          <w:b/>
          <w:bCs/>
          <w:sz w:val="28"/>
        </w:rPr>
        <w:t xml:space="preserve"> for the attri</w:t>
      </w:r>
      <w:r w:rsidR="007D5629" w:rsidRPr="004A6713">
        <w:rPr>
          <w:b/>
          <w:bCs/>
          <w:sz w:val="28"/>
        </w:rPr>
        <w:t xml:space="preserve">bution of grants to attend the </w:t>
      </w:r>
      <w:r w:rsidR="004A6713">
        <w:rPr>
          <w:b/>
          <w:bCs/>
          <w:sz w:val="28"/>
        </w:rPr>
        <w:t>course “</w:t>
      </w:r>
      <w:r w:rsidR="004A6713">
        <w:rPr>
          <w:rFonts w:ascii="Helvetica Neue" w:eastAsia="Calibri" w:hAnsi="Helvetica Neue" w:cs="Arial"/>
          <w:b/>
          <w:i/>
          <w:sz w:val="22"/>
          <w:szCs w:val="22"/>
        </w:rPr>
        <w:t>Enfoque relacional y Political Ecology para el estudio de conflictos agua-población ante el cambio global en casos de estudio de Castilla-La Mancha”</w:t>
      </w:r>
    </w:p>
    <w:p w:rsidR="00F8241B" w:rsidRPr="004A6713" w:rsidRDefault="00F8241B" w:rsidP="00E84FAC">
      <w:pPr>
        <w:jc w:val="center"/>
        <w:rPr>
          <w:b/>
          <w:bCs/>
        </w:rPr>
        <w:sectPr w:rsidR="00F8241B" w:rsidRPr="004A6713" w:rsidSect="00311454">
          <w:headerReference w:type="default" r:id="rId8"/>
          <w:type w:val="continuous"/>
          <w:pgSz w:w="11906" w:h="16838"/>
          <w:pgMar w:top="502" w:right="849" w:bottom="1417" w:left="1701" w:header="708" w:footer="708" w:gutter="0"/>
          <w:cols w:space="2"/>
          <w:docGrid w:linePitch="360"/>
        </w:sectPr>
      </w:pPr>
    </w:p>
    <w:p w:rsidR="00F91670" w:rsidRPr="004A6713" w:rsidRDefault="00953999">
      <w:pPr>
        <w:jc w:val="both"/>
        <w:rPr>
          <w:b/>
          <w:bCs/>
          <w:sz w:val="22"/>
        </w:rPr>
      </w:pPr>
      <w:r w:rsidRPr="00953999">
        <w:rPr>
          <w:b/>
          <w:bCs/>
          <w:noProof/>
          <w:sz w:val="20"/>
          <w:szCs w:val="20"/>
          <w:lang w:val="sv-SE" w:eastAsia="sv-SE"/>
        </w:rPr>
        <w:lastRenderedPageBreak/>
        <w:pict>
          <v:rect id="Rectangle 3" o:spid="_x0000_s1026" style="position:absolute;left:0;text-align:left;margin-left:6.45pt;margin-top:3.05pt;width:425.25pt;height:16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MeeAIAAPw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" filled="f"/>
        </w:pict>
      </w:r>
    </w:p>
    <w:p w:rsidR="00F91670" w:rsidRPr="00632EC1" w:rsidRDefault="00CE44C5" w:rsidP="00075D6D">
      <w:pPr>
        <w:ind w:left="284"/>
        <w:jc w:val="both"/>
        <w:rPr>
          <w:b/>
          <w:bCs/>
          <w:szCs w:val="20"/>
          <w:lang w:val="en-US"/>
        </w:rPr>
      </w:pPr>
      <w:r w:rsidRPr="00632EC1">
        <w:rPr>
          <w:b/>
          <w:bCs/>
          <w:szCs w:val="20"/>
          <w:lang w:val="en-US"/>
        </w:rPr>
        <w:t>Documents to send with this form</w:t>
      </w:r>
      <w:r w:rsidR="00F91670" w:rsidRPr="00632EC1">
        <w:rPr>
          <w:b/>
          <w:bCs/>
          <w:szCs w:val="20"/>
          <w:lang w:val="en-US"/>
        </w:rPr>
        <w:t>:</w:t>
      </w:r>
    </w:p>
    <w:p w:rsidR="00F91670" w:rsidRPr="00632EC1" w:rsidRDefault="00F91670" w:rsidP="00075D6D">
      <w:pPr>
        <w:ind w:left="284"/>
        <w:jc w:val="both"/>
        <w:rPr>
          <w:b/>
          <w:bCs/>
          <w:sz w:val="20"/>
          <w:szCs w:val="20"/>
          <w:lang w:val="en-US"/>
        </w:rPr>
      </w:pPr>
    </w:p>
    <w:p w:rsidR="00F91670" w:rsidRPr="00632EC1" w:rsidRDefault="00953999" w:rsidP="00075D6D">
      <w:pPr>
        <w:spacing w:line="360" w:lineRule="auto"/>
        <w:ind w:left="284"/>
        <w:jc w:val="both"/>
        <w:rPr>
          <w:sz w:val="22"/>
          <w:szCs w:val="22"/>
          <w:lang w:val="en-US"/>
        </w:rPr>
      </w:pPr>
      <w:r w:rsidRPr="00632EC1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670" w:rsidRPr="00632EC1"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632EC1">
        <w:rPr>
          <w:sz w:val="22"/>
          <w:szCs w:val="22"/>
          <w:lang w:val="en-US"/>
        </w:rPr>
        <w:fldChar w:fldCharType="end"/>
      </w:r>
      <w:r w:rsidR="00075D6D" w:rsidRPr="00632EC1">
        <w:rPr>
          <w:sz w:val="22"/>
          <w:szCs w:val="22"/>
          <w:lang w:val="en-US"/>
        </w:rPr>
        <w:t xml:space="preserve"> </w:t>
      </w:r>
      <w:r w:rsidR="00CE44C5" w:rsidRPr="00632EC1">
        <w:rPr>
          <w:sz w:val="22"/>
          <w:szCs w:val="22"/>
          <w:lang w:val="en-US"/>
        </w:rPr>
        <w:t>Document testifying the student status or, in case of a post-doc researcher, document testifying that the PhD thesis has been defended up to 4 years before this call opens</w:t>
      </w:r>
      <w:r w:rsidR="00F91670" w:rsidRPr="00632EC1">
        <w:rPr>
          <w:sz w:val="22"/>
          <w:szCs w:val="22"/>
          <w:lang w:val="en-US"/>
        </w:rPr>
        <w:t>.</w:t>
      </w:r>
    </w:p>
    <w:p w:rsidR="0073071E" w:rsidRDefault="00953999" w:rsidP="0073071E">
      <w:pPr>
        <w:spacing w:line="360" w:lineRule="auto"/>
        <w:ind w:left="284"/>
        <w:jc w:val="both"/>
        <w:rPr>
          <w:sz w:val="22"/>
          <w:szCs w:val="22"/>
          <w:lang w:val="en-US"/>
        </w:rPr>
      </w:pPr>
      <w:r w:rsidRPr="00632EC1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670" w:rsidRPr="00632EC1"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632EC1">
        <w:rPr>
          <w:sz w:val="22"/>
          <w:szCs w:val="22"/>
          <w:lang w:val="en-US"/>
        </w:rPr>
        <w:fldChar w:fldCharType="end"/>
      </w:r>
      <w:r w:rsidR="00F91670" w:rsidRPr="00632EC1">
        <w:rPr>
          <w:sz w:val="22"/>
          <w:szCs w:val="22"/>
          <w:lang w:val="en-US"/>
        </w:rPr>
        <w:t xml:space="preserve"> </w:t>
      </w:r>
      <w:r w:rsidR="00CE44C5" w:rsidRPr="00632EC1">
        <w:rPr>
          <w:sz w:val="22"/>
          <w:szCs w:val="22"/>
          <w:lang w:val="en-US"/>
        </w:rPr>
        <w:t>In case of unemployment, document testifying this situation</w:t>
      </w:r>
      <w:r w:rsidR="00F8241B" w:rsidRPr="00632EC1">
        <w:rPr>
          <w:sz w:val="22"/>
          <w:szCs w:val="22"/>
          <w:lang w:val="en-US"/>
        </w:rPr>
        <w:t>.</w:t>
      </w:r>
    </w:p>
    <w:p w:rsidR="00965392" w:rsidRPr="00632EC1" w:rsidRDefault="00953999" w:rsidP="0073071E">
      <w:pPr>
        <w:spacing w:line="360" w:lineRule="auto"/>
        <w:ind w:left="284"/>
        <w:jc w:val="both"/>
        <w:rPr>
          <w:sz w:val="22"/>
          <w:szCs w:val="22"/>
          <w:lang w:val="en-US"/>
        </w:rPr>
      </w:pPr>
      <w:r w:rsidRPr="004B056D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999">
        <w:rPr>
          <w:sz w:val="22"/>
          <w:szCs w:val="22"/>
          <w:lang w:val="en-US"/>
          <w:rPrChange w:id="0" w:author="Nuria Catalan" w:date="2016-05-11T15:31:00Z">
            <w:rPr>
              <w:sz w:val="22"/>
              <w:szCs w:val="22"/>
              <w:highlight w:val="yellow"/>
              <w:lang w:val="en-US"/>
            </w:rPr>
          </w:rPrChange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4B056D">
        <w:rPr>
          <w:sz w:val="22"/>
          <w:szCs w:val="22"/>
          <w:lang w:val="en-US"/>
        </w:rPr>
        <w:fldChar w:fldCharType="end"/>
      </w:r>
      <w:r w:rsidR="00965392" w:rsidRPr="004B056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65392" w:rsidRPr="004B056D">
        <w:rPr>
          <w:sz w:val="22"/>
          <w:szCs w:val="22"/>
          <w:lang w:val="en-US"/>
        </w:rPr>
        <w:t>Written declaration signed by the candidate testifying he/she will not receive an inscription grant from his/her host institution.</w:t>
      </w:r>
    </w:p>
    <w:p w:rsidR="0073071E" w:rsidRPr="00632EC1" w:rsidRDefault="00953999" w:rsidP="00075D6D">
      <w:pPr>
        <w:spacing w:line="360" w:lineRule="auto"/>
        <w:ind w:left="284"/>
        <w:jc w:val="both"/>
        <w:rPr>
          <w:sz w:val="22"/>
          <w:szCs w:val="22"/>
          <w:lang w:val="en-US"/>
        </w:rPr>
      </w:pPr>
      <w:r w:rsidRPr="00632EC1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071E" w:rsidRPr="00632EC1"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Pr="00632EC1">
        <w:rPr>
          <w:sz w:val="22"/>
          <w:szCs w:val="22"/>
          <w:lang w:val="en-US"/>
        </w:rPr>
        <w:fldChar w:fldCharType="end"/>
      </w:r>
      <w:r w:rsidR="0073071E" w:rsidRPr="00632EC1">
        <w:rPr>
          <w:sz w:val="22"/>
          <w:szCs w:val="22"/>
          <w:lang w:val="en-US"/>
        </w:rPr>
        <w:t xml:space="preserve"> CV</w:t>
      </w:r>
    </w:p>
    <w:p w:rsidR="00F91670" w:rsidRPr="00632EC1" w:rsidRDefault="00F91670">
      <w:pPr>
        <w:jc w:val="both"/>
        <w:rPr>
          <w:b/>
          <w:bCs/>
          <w:lang w:val="en-US"/>
        </w:rPr>
      </w:pPr>
    </w:p>
    <w:p w:rsidR="00075D6D" w:rsidRPr="00632EC1" w:rsidRDefault="00075D6D" w:rsidP="00075D6D">
      <w:pPr>
        <w:spacing w:before="120"/>
        <w:jc w:val="both"/>
        <w:rPr>
          <w:b/>
          <w:lang w:val="en-US"/>
        </w:rPr>
      </w:pPr>
      <w:r w:rsidRPr="00632EC1">
        <w:rPr>
          <w:b/>
          <w:lang w:val="en-US"/>
        </w:rPr>
        <w:t>INFORMA</w:t>
      </w:r>
      <w:r w:rsidR="00CE44C5" w:rsidRPr="00632EC1">
        <w:rPr>
          <w:b/>
          <w:lang w:val="en-US"/>
        </w:rPr>
        <w:t>TION ABOUT THE CANDIDATE</w:t>
      </w:r>
    </w:p>
    <w:p w:rsidR="00075D6D" w:rsidRPr="00632EC1" w:rsidRDefault="00075D6D" w:rsidP="00075D6D">
      <w:pPr>
        <w:jc w:val="both"/>
        <w:rPr>
          <w:sz w:val="22"/>
          <w:lang w:val="en-US"/>
        </w:rPr>
      </w:pPr>
    </w:p>
    <w:p w:rsidR="00F91670" w:rsidRPr="00632EC1" w:rsidRDefault="00CE44C5" w:rsidP="00075D6D">
      <w:pPr>
        <w:spacing w:line="360" w:lineRule="auto"/>
        <w:jc w:val="both"/>
        <w:rPr>
          <w:sz w:val="22"/>
          <w:lang w:val="en-US"/>
        </w:rPr>
      </w:pPr>
      <w:bookmarkStart w:id="1" w:name="Texto2"/>
      <w:r w:rsidRPr="00632EC1">
        <w:rPr>
          <w:sz w:val="22"/>
          <w:lang w:val="en-US"/>
        </w:rPr>
        <w:t>Surname</w:t>
      </w:r>
      <w:r w:rsidR="00075D6D" w:rsidRPr="00632EC1">
        <w:rPr>
          <w:sz w:val="22"/>
          <w:lang w:val="en-US"/>
        </w:rPr>
        <w:t xml:space="preserve">: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bookmarkStart w:id="2" w:name="_GoBack"/>
      <w:bookmarkEnd w:id="1"/>
      <w:bookmarkEnd w:id="2"/>
    </w:p>
    <w:p w:rsidR="00F91670" w:rsidRPr="00632EC1" w:rsidRDefault="00CE44C5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>Name</w:t>
      </w:r>
      <w:r w:rsidR="00F91670" w:rsidRPr="00632EC1">
        <w:rPr>
          <w:sz w:val="22"/>
          <w:lang w:val="en-US"/>
        </w:rPr>
        <w:t>:</w:t>
      </w:r>
      <w:bookmarkStart w:id="3" w:name="Texto3"/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bookmarkEnd w:id="3"/>
    </w:p>
    <w:p w:rsidR="00F91670" w:rsidRPr="00632EC1" w:rsidRDefault="00632EC1" w:rsidP="00075D6D">
      <w:pPr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>Nationality</w:t>
      </w:r>
      <w:r w:rsidR="00F91670" w:rsidRPr="00632EC1">
        <w:rPr>
          <w:sz w:val="22"/>
          <w:lang w:val="en-US"/>
        </w:rPr>
        <w:t>:</w:t>
      </w:r>
      <w:bookmarkStart w:id="4" w:name="Texto20"/>
      <w:r w:rsidR="006F64B8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bookmarkEnd w:id="4"/>
      <w:r w:rsidR="00F91670" w:rsidRPr="00632EC1">
        <w:rPr>
          <w:sz w:val="22"/>
          <w:lang w:val="en-US"/>
        </w:rPr>
        <w:tab/>
      </w:r>
      <w:r w:rsidR="00F41149" w:rsidRPr="00632EC1">
        <w:rPr>
          <w:sz w:val="22"/>
          <w:lang w:val="en-US"/>
        </w:rPr>
        <w:tab/>
      </w:r>
      <w:r w:rsidRPr="00632EC1">
        <w:rPr>
          <w:sz w:val="22"/>
          <w:lang w:val="en-US"/>
        </w:rPr>
        <w:t>Passport</w:t>
      </w:r>
      <w:r w:rsidR="00F91670" w:rsidRPr="00632EC1">
        <w:rPr>
          <w:sz w:val="22"/>
          <w:lang w:val="en-US"/>
        </w:rPr>
        <w:t>:</w:t>
      </w:r>
      <w:bookmarkStart w:id="5" w:name="Texto4"/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bookmarkEnd w:id="5"/>
    </w:p>
    <w:p w:rsidR="00F91670" w:rsidRPr="00632EC1" w:rsidRDefault="0073071E" w:rsidP="00075D6D">
      <w:pPr>
        <w:spacing w:line="360" w:lineRule="auto"/>
        <w:jc w:val="both"/>
        <w:rPr>
          <w:sz w:val="22"/>
          <w:szCs w:val="22"/>
          <w:lang w:val="en-US"/>
        </w:rPr>
      </w:pPr>
      <w:r w:rsidRPr="00632EC1">
        <w:rPr>
          <w:sz w:val="22"/>
          <w:szCs w:val="22"/>
          <w:lang w:val="en-US"/>
        </w:rPr>
        <w:t>E-mail</w:t>
      </w:r>
      <w:r w:rsidR="00F91670" w:rsidRPr="00632EC1">
        <w:rPr>
          <w:sz w:val="22"/>
          <w:szCs w:val="22"/>
          <w:lang w:val="en-US"/>
        </w:rPr>
        <w:t>:</w:t>
      </w:r>
      <w:r w:rsidR="009667C7" w:rsidRPr="00632EC1">
        <w:rPr>
          <w:sz w:val="22"/>
          <w:szCs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632EC1" w:rsidP="00075D6D">
      <w:pPr>
        <w:spacing w:line="360" w:lineRule="auto"/>
        <w:jc w:val="both"/>
        <w:rPr>
          <w:sz w:val="22"/>
          <w:szCs w:val="22"/>
          <w:lang w:val="en-US"/>
        </w:rPr>
      </w:pPr>
      <w:r w:rsidRPr="00632EC1">
        <w:rPr>
          <w:sz w:val="22"/>
          <w:szCs w:val="22"/>
          <w:lang w:val="en-US"/>
        </w:rPr>
        <w:t>Telephone</w:t>
      </w:r>
      <w:r w:rsidR="00F91670" w:rsidRPr="00632EC1">
        <w:rPr>
          <w:sz w:val="22"/>
          <w:szCs w:val="22"/>
          <w:lang w:val="en-US"/>
        </w:rPr>
        <w:t>:</w:t>
      </w:r>
      <w:r w:rsidR="009667C7" w:rsidRPr="00632EC1">
        <w:rPr>
          <w:sz w:val="22"/>
          <w:szCs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>Course</w:t>
      </w:r>
      <w:r w:rsidR="00075D6D" w:rsidRPr="00632EC1">
        <w:rPr>
          <w:sz w:val="22"/>
          <w:lang w:val="en-US"/>
        </w:rPr>
        <w:t>/</w:t>
      </w:r>
      <w:r w:rsidRPr="00632EC1">
        <w:rPr>
          <w:sz w:val="22"/>
          <w:lang w:val="en-US"/>
        </w:rPr>
        <w:t>Degree</w:t>
      </w:r>
      <w:r w:rsidR="00F91670" w:rsidRPr="00632EC1">
        <w:rPr>
          <w:sz w:val="22"/>
          <w:lang w:val="en-US"/>
        </w:rPr>
        <w:t>: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075D6D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>Present professional situation</w:t>
      </w:r>
      <w:r w:rsidR="00F91670" w:rsidRPr="00632EC1">
        <w:rPr>
          <w:sz w:val="22"/>
          <w:lang w:val="en-US"/>
        </w:rPr>
        <w:t>: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075D6D" w:rsidP="00075D6D">
      <w:pPr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>Universi</w:t>
      </w:r>
      <w:r w:rsidR="00CE44C5" w:rsidRPr="00632EC1">
        <w:rPr>
          <w:sz w:val="22"/>
          <w:lang w:val="en-US"/>
        </w:rPr>
        <w:t>ty</w:t>
      </w:r>
      <w:r w:rsidRPr="00632EC1">
        <w:rPr>
          <w:sz w:val="22"/>
          <w:lang w:val="en-US"/>
        </w:rPr>
        <w:t>/Institu</w:t>
      </w:r>
      <w:r w:rsidR="00CE44C5" w:rsidRPr="00632EC1">
        <w:rPr>
          <w:sz w:val="22"/>
          <w:lang w:val="en-US"/>
        </w:rPr>
        <w:t>tion</w:t>
      </w:r>
      <w:r w:rsidR="00F91670" w:rsidRPr="00632EC1">
        <w:rPr>
          <w:sz w:val="22"/>
          <w:lang w:val="en-US"/>
        </w:rPr>
        <w:t xml:space="preserve">: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F91670" w:rsidP="00075D6D">
      <w:pPr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>Department:</w:t>
      </w:r>
      <w:bookmarkStart w:id="6" w:name="Listadesplegable6"/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Pr="00632EC1">
        <w:rPr>
          <w:sz w:val="20"/>
          <w:szCs w:val="20"/>
          <w:lang w:val="en-US"/>
        </w:rPr>
        <w:t> </w:t>
      </w:r>
      <w:r w:rsidRPr="00632EC1">
        <w:rPr>
          <w:sz w:val="20"/>
          <w:szCs w:val="20"/>
          <w:lang w:val="en-US"/>
        </w:rPr>
        <w:t> </w:t>
      </w:r>
      <w:r w:rsidRPr="00632EC1">
        <w:rPr>
          <w:sz w:val="20"/>
          <w:szCs w:val="20"/>
          <w:lang w:val="en-US"/>
        </w:rPr>
        <w:t> </w:t>
      </w:r>
      <w:r w:rsidRPr="00632EC1">
        <w:rPr>
          <w:sz w:val="20"/>
          <w:szCs w:val="20"/>
          <w:lang w:val="en-US"/>
        </w:rPr>
        <w:t> </w:t>
      </w:r>
      <w:r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bookmarkEnd w:id="6"/>
    </w:p>
    <w:p w:rsidR="00F91670" w:rsidRPr="00632EC1" w:rsidRDefault="00CE44C5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>Address</w:t>
      </w:r>
      <w:r w:rsidR="00F91670" w:rsidRPr="00632EC1">
        <w:rPr>
          <w:sz w:val="22"/>
          <w:lang w:val="en-US"/>
        </w:rPr>
        <w:t>: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r w:rsidR="00F91670" w:rsidRPr="00632EC1">
        <w:rPr>
          <w:sz w:val="22"/>
          <w:lang w:val="en-US"/>
        </w:rPr>
        <w:tab/>
      </w:r>
      <w:r w:rsidR="00075D6D" w:rsidRPr="00632EC1">
        <w:rPr>
          <w:sz w:val="22"/>
          <w:lang w:val="en-US"/>
        </w:rPr>
        <w:t>P</w:t>
      </w:r>
      <w:r w:rsidR="0073071E" w:rsidRPr="00632EC1">
        <w:rPr>
          <w:sz w:val="22"/>
          <w:lang w:val="en-US"/>
        </w:rPr>
        <w:t>ostal</w:t>
      </w:r>
      <w:r w:rsidRPr="00632EC1">
        <w:rPr>
          <w:sz w:val="22"/>
          <w:lang w:val="en-US"/>
        </w:rPr>
        <w:t xml:space="preserve"> code</w:t>
      </w:r>
      <w:r w:rsidR="00F91670" w:rsidRPr="00632EC1">
        <w:rPr>
          <w:sz w:val="22"/>
          <w:lang w:val="en-US"/>
        </w:rPr>
        <w:t>: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075D6D">
      <w:pPr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>City</w:t>
      </w:r>
      <w:r w:rsidR="00F91670" w:rsidRPr="00632EC1">
        <w:rPr>
          <w:sz w:val="22"/>
          <w:lang w:val="en-US"/>
        </w:rPr>
        <w:t>: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r w:rsidR="00F91670" w:rsidRPr="00632EC1">
        <w:rPr>
          <w:sz w:val="22"/>
          <w:lang w:val="en-US"/>
        </w:rPr>
        <w:tab/>
      </w:r>
    </w:p>
    <w:p w:rsidR="00F91670" w:rsidRPr="00632EC1" w:rsidRDefault="00CE44C5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>Are you a student</w:t>
      </w:r>
      <w:r w:rsidR="00075D6D" w:rsidRPr="00632EC1">
        <w:rPr>
          <w:sz w:val="22"/>
          <w:lang w:val="en-US"/>
        </w:rPr>
        <w:t>?</w:t>
      </w:r>
      <w:r w:rsidR="00075D6D" w:rsidRPr="00632EC1">
        <w:rPr>
          <w:sz w:val="20"/>
          <w:szCs w:val="20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75D6D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>Are you a member of the Young</w:t>
      </w:r>
      <w:r w:rsidR="00075D6D" w:rsidRPr="00632EC1">
        <w:rPr>
          <w:sz w:val="22"/>
          <w:lang w:val="en-US"/>
        </w:rPr>
        <w:t xml:space="preserve"> AIL</w:t>
      </w:r>
      <w:r w:rsidRPr="00632EC1">
        <w:rPr>
          <w:sz w:val="22"/>
          <w:lang w:val="en-US"/>
        </w:rPr>
        <w:t xml:space="preserve"> group</w:t>
      </w:r>
      <w:r w:rsidR="00F91670" w:rsidRPr="00632EC1">
        <w:rPr>
          <w:sz w:val="22"/>
          <w:lang w:val="en-US"/>
        </w:rPr>
        <w:t>?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075D6D" w:rsidRPr="00632EC1" w:rsidRDefault="00CE44C5" w:rsidP="00075D6D">
      <w:pPr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 xml:space="preserve">Distance between the </w:t>
      </w:r>
      <w:r w:rsidR="00965392">
        <w:rPr>
          <w:sz w:val="22"/>
          <w:lang w:val="en-US"/>
        </w:rPr>
        <w:t>course</w:t>
      </w:r>
      <w:r w:rsidR="00965392" w:rsidRPr="00632EC1">
        <w:rPr>
          <w:sz w:val="22"/>
          <w:lang w:val="en-US"/>
        </w:rPr>
        <w:t xml:space="preserve"> </w:t>
      </w:r>
      <w:r w:rsidRPr="00632EC1">
        <w:rPr>
          <w:sz w:val="22"/>
          <w:lang w:val="en-US"/>
        </w:rPr>
        <w:t>venue and the institution</w:t>
      </w:r>
      <w:r w:rsidR="00075D6D" w:rsidRPr="00632EC1">
        <w:rPr>
          <w:sz w:val="22"/>
          <w:lang w:val="en-US"/>
        </w:rPr>
        <w:t xml:space="preserve"> (</w:t>
      </w:r>
      <w:r w:rsidRPr="00632EC1">
        <w:rPr>
          <w:sz w:val="22"/>
          <w:lang w:val="en-US"/>
        </w:rPr>
        <w:t>in</w:t>
      </w:r>
      <w:r w:rsidR="00075D6D" w:rsidRPr="00632EC1">
        <w:rPr>
          <w:sz w:val="22"/>
          <w:lang w:val="en-US"/>
        </w:rPr>
        <w:t xml:space="preserve"> km)</w:t>
      </w:r>
      <w:r w:rsidR="00F91670" w:rsidRPr="00632EC1">
        <w:rPr>
          <w:sz w:val="22"/>
          <w:lang w:val="en-US"/>
        </w:rPr>
        <w:t>: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075D6D">
      <w:pPr>
        <w:spacing w:line="360" w:lineRule="auto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t xml:space="preserve">Have you received any grant </w:t>
      </w:r>
      <w:r w:rsidR="00E53F83" w:rsidRPr="00632EC1">
        <w:rPr>
          <w:sz w:val="22"/>
          <w:lang w:val="en-US"/>
        </w:rPr>
        <w:t xml:space="preserve">from AIL </w:t>
      </w:r>
      <w:r w:rsidRPr="00632EC1">
        <w:rPr>
          <w:sz w:val="22"/>
          <w:lang w:val="en-US"/>
        </w:rPr>
        <w:t>to attend a meeting or a course before</w:t>
      </w:r>
      <w:r w:rsidR="00F91670" w:rsidRPr="00632EC1">
        <w:rPr>
          <w:sz w:val="22"/>
          <w:lang w:val="en-US"/>
        </w:rPr>
        <w:t>?</w:t>
      </w:r>
      <w:r w:rsidR="00F8241B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8241B" w:rsidRPr="00632EC1" w:rsidRDefault="00F8241B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0"/>
          <w:szCs w:val="20"/>
          <w:lang w:val="en-US"/>
        </w:rPr>
        <w:tab/>
      </w:r>
      <w:r w:rsidR="00CE44C5" w:rsidRPr="00632EC1">
        <w:rPr>
          <w:sz w:val="22"/>
          <w:lang w:val="en-US"/>
        </w:rPr>
        <w:t>If yes, when</w:t>
      </w:r>
      <w:r w:rsidRPr="00632EC1">
        <w:rPr>
          <w:sz w:val="22"/>
          <w:lang w:val="en-US"/>
        </w:rPr>
        <w:t>?</w:t>
      </w:r>
      <w:r w:rsidRPr="00632EC1">
        <w:rPr>
          <w:sz w:val="20"/>
          <w:szCs w:val="20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Pr="00632EC1">
        <w:rPr>
          <w:noProof/>
          <w:sz w:val="20"/>
          <w:szCs w:val="20"/>
          <w:lang w:val="en-US"/>
        </w:rPr>
        <w:t> </w:t>
      </w:r>
      <w:r w:rsidRPr="00632EC1">
        <w:rPr>
          <w:noProof/>
          <w:sz w:val="20"/>
          <w:szCs w:val="20"/>
          <w:lang w:val="en-US"/>
        </w:rPr>
        <w:t> </w:t>
      </w:r>
      <w:r w:rsidRPr="00632EC1">
        <w:rPr>
          <w:noProof/>
          <w:sz w:val="20"/>
          <w:szCs w:val="20"/>
          <w:lang w:val="en-US"/>
        </w:rPr>
        <w:t> </w:t>
      </w:r>
      <w:r w:rsidRPr="00632EC1">
        <w:rPr>
          <w:noProof/>
          <w:sz w:val="20"/>
          <w:szCs w:val="20"/>
          <w:lang w:val="en-US"/>
        </w:rPr>
        <w:t> </w:t>
      </w:r>
      <w:r w:rsidRPr="00632EC1">
        <w:rPr>
          <w:noProof/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075D6D">
      <w:pPr>
        <w:spacing w:line="360" w:lineRule="auto"/>
        <w:ind w:right="141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 xml:space="preserve">Will you receive any financial support to attend </w:t>
      </w:r>
      <w:r w:rsidR="004A6713">
        <w:rPr>
          <w:sz w:val="22"/>
          <w:lang w:val="en-US"/>
        </w:rPr>
        <w:t>this course</w:t>
      </w:r>
      <w:r w:rsidR="00F91670" w:rsidRPr="00632EC1">
        <w:rPr>
          <w:sz w:val="22"/>
          <w:lang w:val="en-US"/>
        </w:rPr>
        <w:t>?</w:t>
      </w:r>
      <w:r w:rsidR="00075D6D" w:rsidRPr="00632EC1">
        <w:rPr>
          <w:sz w:val="20"/>
          <w:szCs w:val="20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75D6D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075D6D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CE44C5" w:rsidP="00632EC1">
      <w:pPr>
        <w:spacing w:line="360" w:lineRule="auto"/>
        <w:ind w:firstLine="708"/>
        <w:rPr>
          <w:sz w:val="16"/>
          <w:lang w:val="en-US"/>
        </w:rPr>
      </w:pPr>
      <w:r w:rsidRPr="00632EC1">
        <w:rPr>
          <w:sz w:val="22"/>
          <w:lang w:val="en-US"/>
        </w:rPr>
        <w:t>If yes</w:t>
      </w:r>
      <w:r w:rsidR="00075D6D" w:rsidRPr="00632EC1">
        <w:rPr>
          <w:sz w:val="22"/>
          <w:lang w:val="en-US"/>
        </w:rPr>
        <w:t xml:space="preserve">, </w:t>
      </w:r>
      <w:r w:rsidR="00632EC1" w:rsidRPr="00632EC1">
        <w:rPr>
          <w:sz w:val="22"/>
          <w:lang w:val="en-US"/>
        </w:rPr>
        <w:t>what type of support and what value</w:t>
      </w:r>
      <w:r w:rsidR="0073071E" w:rsidRPr="00632EC1">
        <w:rPr>
          <w:sz w:val="22"/>
          <w:lang w:val="en-US"/>
        </w:rPr>
        <w:t>?</w:t>
      </w:r>
      <w:r w:rsidR="009667C7" w:rsidRPr="00632EC1">
        <w:rPr>
          <w:sz w:val="20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  <w:r w:rsidR="00F91670" w:rsidRPr="00632EC1">
        <w:rPr>
          <w:sz w:val="22"/>
          <w:lang w:val="en-US"/>
        </w:rPr>
        <w:br w:type="column"/>
      </w:r>
    </w:p>
    <w:p w:rsidR="00F91670" w:rsidRPr="00632EC1" w:rsidRDefault="00F91670" w:rsidP="00075D6D">
      <w:pPr>
        <w:spacing w:line="360" w:lineRule="auto"/>
        <w:ind w:left="4253"/>
        <w:jc w:val="both"/>
        <w:rPr>
          <w:sz w:val="22"/>
          <w:lang w:val="en-US"/>
        </w:rPr>
      </w:pPr>
    </w:p>
    <w:p w:rsidR="00F91670" w:rsidRPr="00632EC1" w:rsidRDefault="00F91670" w:rsidP="00075D6D">
      <w:pPr>
        <w:spacing w:line="360" w:lineRule="auto"/>
        <w:ind w:left="4253"/>
        <w:jc w:val="both"/>
        <w:rPr>
          <w:sz w:val="22"/>
          <w:lang w:val="en-US"/>
        </w:rPr>
      </w:pPr>
    </w:p>
    <w:p w:rsidR="00F91670" w:rsidRPr="00632EC1" w:rsidRDefault="00F91670" w:rsidP="00075D6D">
      <w:pPr>
        <w:spacing w:line="360" w:lineRule="auto"/>
        <w:ind w:left="4253"/>
        <w:jc w:val="both"/>
        <w:rPr>
          <w:sz w:val="16"/>
          <w:szCs w:val="16"/>
          <w:lang w:val="en-US"/>
        </w:rPr>
        <w:sectPr w:rsidR="00F91670" w:rsidRPr="00632EC1" w:rsidSect="00311454">
          <w:type w:val="continuous"/>
          <w:pgSz w:w="11906" w:h="16838"/>
          <w:pgMar w:top="502" w:right="849" w:bottom="1417" w:left="1701" w:header="708" w:footer="708" w:gutter="0"/>
          <w:cols w:num="2" w:space="708" w:equalWidth="0">
            <w:col w:w="8503" w:space="2"/>
            <w:col w:w="851"/>
          </w:cols>
          <w:docGrid w:linePitch="360"/>
        </w:sectPr>
      </w:pPr>
    </w:p>
    <w:p w:rsidR="00F91670" w:rsidRPr="00632EC1" w:rsidRDefault="00632EC1" w:rsidP="00075D6D">
      <w:pPr>
        <w:spacing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lastRenderedPageBreak/>
        <w:t>Have you applied f</w:t>
      </w:r>
      <w:r w:rsidR="007D5629">
        <w:rPr>
          <w:sz w:val="22"/>
          <w:lang w:val="en-US"/>
        </w:rPr>
        <w:t xml:space="preserve">or another grant to attend </w:t>
      </w:r>
      <w:r w:rsidR="004A6713">
        <w:rPr>
          <w:sz w:val="22"/>
          <w:lang w:val="en-US"/>
        </w:rPr>
        <w:t>this course</w:t>
      </w:r>
      <w:r w:rsidR="00F91670" w:rsidRPr="00632EC1">
        <w:rPr>
          <w:sz w:val="22"/>
          <w:lang w:val="en-US"/>
        </w:rPr>
        <w:t xml:space="preserve">?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4A6713" w:rsidRDefault="00632EC1" w:rsidP="004A6713">
      <w:pPr>
        <w:spacing w:line="360" w:lineRule="auto"/>
        <w:ind w:left="709" w:hanging="1"/>
        <w:jc w:val="both"/>
        <w:rPr>
          <w:sz w:val="20"/>
          <w:szCs w:val="20"/>
          <w:lang w:val="en-US"/>
        </w:rPr>
      </w:pPr>
      <w:r w:rsidRPr="00632EC1">
        <w:rPr>
          <w:sz w:val="22"/>
          <w:lang w:val="en-US"/>
        </w:rPr>
        <w:lastRenderedPageBreak/>
        <w:t xml:space="preserve">If yes and in case the grant will be given to you, do you </w:t>
      </w:r>
      <w:r>
        <w:rPr>
          <w:sz w:val="22"/>
          <w:lang w:val="en-US"/>
        </w:rPr>
        <w:t xml:space="preserve">commit </w:t>
      </w:r>
      <w:r w:rsidRPr="00632EC1">
        <w:rPr>
          <w:sz w:val="22"/>
          <w:lang w:val="en-US"/>
        </w:rPr>
        <w:t>yourself to notify the AIL</w:t>
      </w:r>
      <w:r w:rsidR="00075D6D" w:rsidRPr="00632EC1">
        <w:rPr>
          <w:sz w:val="22"/>
          <w:lang w:val="en-US"/>
        </w:rPr>
        <w:t>?</w:t>
      </w:r>
      <w:r w:rsidR="009667C7" w:rsidRPr="00632EC1">
        <w:rPr>
          <w:sz w:val="22"/>
          <w:lang w:val="en-US"/>
        </w:rPr>
        <w:t xml:space="preserve"> </w:t>
      </w:r>
      <w:r w:rsidR="00953999" w:rsidRPr="00632EC1"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632EC1">
        <w:rPr>
          <w:sz w:val="20"/>
          <w:szCs w:val="20"/>
          <w:lang w:val="en-US"/>
        </w:rPr>
        <w:instrText xml:space="preserve"> FORMTEXT </w:instrText>
      </w:r>
      <w:r w:rsidR="00953999" w:rsidRPr="00632EC1">
        <w:rPr>
          <w:sz w:val="20"/>
          <w:szCs w:val="20"/>
          <w:lang w:val="en-US"/>
        </w:rPr>
      </w:r>
      <w:r w:rsidR="00953999" w:rsidRPr="00632EC1">
        <w:rPr>
          <w:sz w:val="20"/>
          <w:szCs w:val="20"/>
          <w:lang w:val="en-US"/>
        </w:rPr>
        <w:fldChar w:fldCharType="separate"/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F91670" w:rsidRPr="00632EC1">
        <w:rPr>
          <w:sz w:val="20"/>
          <w:szCs w:val="20"/>
          <w:lang w:val="en-US"/>
        </w:rPr>
        <w:t> </w:t>
      </w:r>
      <w:r w:rsidR="00953999" w:rsidRPr="00632EC1">
        <w:rPr>
          <w:sz w:val="20"/>
          <w:szCs w:val="20"/>
          <w:lang w:val="en-US"/>
        </w:rPr>
        <w:fldChar w:fldCharType="end"/>
      </w:r>
    </w:p>
    <w:p w:rsidR="00F91670" w:rsidRPr="00632EC1" w:rsidRDefault="00632EC1" w:rsidP="004A6713">
      <w:pPr>
        <w:spacing w:before="240" w:line="360" w:lineRule="auto"/>
        <w:jc w:val="both"/>
        <w:rPr>
          <w:sz w:val="22"/>
          <w:lang w:val="en-US"/>
        </w:rPr>
      </w:pPr>
      <w:r w:rsidRPr="00632EC1">
        <w:rPr>
          <w:sz w:val="22"/>
          <w:lang w:val="en-US"/>
        </w:rPr>
        <w:t>Signature and date</w:t>
      </w:r>
      <w:r w:rsidR="00075D6D" w:rsidRPr="00632EC1">
        <w:rPr>
          <w:sz w:val="22"/>
          <w:lang w:val="en-US"/>
        </w:rPr>
        <w:t>:</w:t>
      </w:r>
    </w:p>
    <w:sectPr w:rsidR="00F91670" w:rsidRPr="00632EC1" w:rsidSect="004A6713">
      <w:headerReference w:type="default" r:id="rId9"/>
      <w:footerReference w:type="default" r:id="rId10"/>
      <w:type w:val="continuous"/>
      <w:pgSz w:w="11906" w:h="16838"/>
      <w:pgMar w:top="1417" w:right="991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AA" w:rsidRDefault="00C34CAA">
      <w:r>
        <w:separator/>
      </w:r>
    </w:p>
  </w:endnote>
  <w:endnote w:type="continuationSeparator" w:id="0">
    <w:p w:rsidR="00C34CAA" w:rsidRDefault="00C3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E2" w:rsidRDefault="000C2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AA" w:rsidRDefault="00C34CAA">
      <w:r>
        <w:separator/>
      </w:r>
    </w:p>
  </w:footnote>
  <w:footnote w:type="continuationSeparator" w:id="0">
    <w:p w:rsidR="00C34CAA" w:rsidRDefault="00C3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E2" w:rsidRDefault="00D74D97" w:rsidP="007F21EF">
    <w:pPr>
      <w:tabs>
        <w:tab w:val="center" w:pos="4252"/>
        <w:tab w:val="left" w:pos="4740"/>
      </w:tabs>
    </w:pPr>
    <w:r>
      <w:rPr>
        <w:rFonts w:ascii="Times New Roman" w:hAnsi="Times New Roman"/>
        <w:noProof/>
        <w:lang w:val="pt-PT" w:eastAsia="pt-PT"/>
      </w:rPr>
      <w:drawing>
        <wp:inline distT="0" distB="0" distL="0" distR="0">
          <wp:extent cx="2667000" cy="752475"/>
          <wp:effectExtent l="0" t="0" r="0" b="0"/>
          <wp:docPr id="1" name="Imagen 1" descr="http://www.limnetica.com/ail/logo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limnetica.com/ail/logoai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E2" w:rsidRDefault="000C2CE2" w:rsidP="00573AC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7E28"/>
    <w:multiLevelType w:val="hybridMultilevel"/>
    <w:tmpl w:val="3E1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uria Catalan">
    <w15:presenceInfo w15:providerId="AD" w15:userId="S-1-5-21-1774431583-4023024350-2099909138-1743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2B62"/>
    <w:rsid w:val="00020A82"/>
    <w:rsid w:val="000228F8"/>
    <w:rsid w:val="00064197"/>
    <w:rsid w:val="00075D6D"/>
    <w:rsid w:val="000910E6"/>
    <w:rsid w:val="000B50B9"/>
    <w:rsid w:val="000C2CE2"/>
    <w:rsid w:val="000F65B3"/>
    <w:rsid w:val="0012450C"/>
    <w:rsid w:val="00135CDC"/>
    <w:rsid w:val="00140526"/>
    <w:rsid w:val="00166FB5"/>
    <w:rsid w:val="0017224B"/>
    <w:rsid w:val="001B0C04"/>
    <w:rsid w:val="001C7121"/>
    <w:rsid w:val="001F63A6"/>
    <w:rsid w:val="00246784"/>
    <w:rsid w:val="00254703"/>
    <w:rsid w:val="0026041D"/>
    <w:rsid w:val="00270655"/>
    <w:rsid w:val="00274044"/>
    <w:rsid w:val="002E20D7"/>
    <w:rsid w:val="00301B42"/>
    <w:rsid w:val="00311454"/>
    <w:rsid w:val="00312A35"/>
    <w:rsid w:val="003172B5"/>
    <w:rsid w:val="00387E5A"/>
    <w:rsid w:val="00397396"/>
    <w:rsid w:val="0040375A"/>
    <w:rsid w:val="00417E34"/>
    <w:rsid w:val="00425A49"/>
    <w:rsid w:val="00445646"/>
    <w:rsid w:val="00476FC8"/>
    <w:rsid w:val="0049545D"/>
    <w:rsid w:val="004A6713"/>
    <w:rsid w:val="004B056D"/>
    <w:rsid w:val="004B67CA"/>
    <w:rsid w:val="0050164B"/>
    <w:rsid w:val="0055228B"/>
    <w:rsid w:val="00573ACE"/>
    <w:rsid w:val="005C0967"/>
    <w:rsid w:val="005E3AA1"/>
    <w:rsid w:val="005E640F"/>
    <w:rsid w:val="00612B62"/>
    <w:rsid w:val="006221A6"/>
    <w:rsid w:val="00632EC1"/>
    <w:rsid w:val="006412CB"/>
    <w:rsid w:val="00642F57"/>
    <w:rsid w:val="00667DD6"/>
    <w:rsid w:val="006A2355"/>
    <w:rsid w:val="006A29E3"/>
    <w:rsid w:val="006E301C"/>
    <w:rsid w:val="006F15F6"/>
    <w:rsid w:val="006F64B8"/>
    <w:rsid w:val="007127B3"/>
    <w:rsid w:val="00712CFB"/>
    <w:rsid w:val="00726FB3"/>
    <w:rsid w:val="0073071E"/>
    <w:rsid w:val="00742BE7"/>
    <w:rsid w:val="00795C52"/>
    <w:rsid w:val="007A67B3"/>
    <w:rsid w:val="007C788C"/>
    <w:rsid w:val="007D5629"/>
    <w:rsid w:val="007F21EF"/>
    <w:rsid w:val="007F3D88"/>
    <w:rsid w:val="00815259"/>
    <w:rsid w:val="00886A52"/>
    <w:rsid w:val="008C5C80"/>
    <w:rsid w:val="008E5448"/>
    <w:rsid w:val="0093212D"/>
    <w:rsid w:val="0093700E"/>
    <w:rsid w:val="009513E8"/>
    <w:rsid w:val="00953999"/>
    <w:rsid w:val="00965392"/>
    <w:rsid w:val="009667C7"/>
    <w:rsid w:val="00967C7F"/>
    <w:rsid w:val="009822EC"/>
    <w:rsid w:val="00992C4E"/>
    <w:rsid w:val="009E7B75"/>
    <w:rsid w:val="00A04328"/>
    <w:rsid w:val="00AA45CC"/>
    <w:rsid w:val="00AC6F7E"/>
    <w:rsid w:val="00AD66BF"/>
    <w:rsid w:val="00AF648E"/>
    <w:rsid w:val="00B128CA"/>
    <w:rsid w:val="00B23A6C"/>
    <w:rsid w:val="00B46A0C"/>
    <w:rsid w:val="00B73E37"/>
    <w:rsid w:val="00BC2BE1"/>
    <w:rsid w:val="00BC78E9"/>
    <w:rsid w:val="00BD4887"/>
    <w:rsid w:val="00C15AE6"/>
    <w:rsid w:val="00C30DAB"/>
    <w:rsid w:val="00C34CAA"/>
    <w:rsid w:val="00C37120"/>
    <w:rsid w:val="00C70E1E"/>
    <w:rsid w:val="00C71296"/>
    <w:rsid w:val="00CC3B84"/>
    <w:rsid w:val="00CC76B4"/>
    <w:rsid w:val="00CD19BE"/>
    <w:rsid w:val="00CD71FB"/>
    <w:rsid w:val="00CE18E5"/>
    <w:rsid w:val="00CE44C5"/>
    <w:rsid w:val="00CF0BBD"/>
    <w:rsid w:val="00D056A6"/>
    <w:rsid w:val="00D4479C"/>
    <w:rsid w:val="00D65AE6"/>
    <w:rsid w:val="00D73063"/>
    <w:rsid w:val="00D74D97"/>
    <w:rsid w:val="00D76491"/>
    <w:rsid w:val="00DA318B"/>
    <w:rsid w:val="00DA370D"/>
    <w:rsid w:val="00DD0786"/>
    <w:rsid w:val="00DE73A5"/>
    <w:rsid w:val="00E0070D"/>
    <w:rsid w:val="00E03F79"/>
    <w:rsid w:val="00E314A1"/>
    <w:rsid w:val="00E34C69"/>
    <w:rsid w:val="00E353F2"/>
    <w:rsid w:val="00E376C4"/>
    <w:rsid w:val="00E53F83"/>
    <w:rsid w:val="00E838D8"/>
    <w:rsid w:val="00E84FAC"/>
    <w:rsid w:val="00EB78D5"/>
    <w:rsid w:val="00EC3C5B"/>
    <w:rsid w:val="00ED2099"/>
    <w:rsid w:val="00F20C27"/>
    <w:rsid w:val="00F2627A"/>
    <w:rsid w:val="00F41149"/>
    <w:rsid w:val="00F433C0"/>
    <w:rsid w:val="00F62AB5"/>
    <w:rsid w:val="00F8241B"/>
    <w:rsid w:val="00F91041"/>
    <w:rsid w:val="00F91670"/>
    <w:rsid w:val="00F95E9F"/>
    <w:rsid w:val="00F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D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AC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25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3AC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25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52"/>
    <w:rPr>
      <w:sz w:val="0"/>
      <w:szCs w:val="0"/>
    </w:rPr>
  </w:style>
  <w:style w:type="paragraph" w:styleId="NormalWeb">
    <w:name w:val="Normal (Web)"/>
    <w:basedOn w:val="Normal"/>
    <w:uiPriority w:val="99"/>
    <w:rsid w:val="00642F57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7F2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973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7396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7396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7C788C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28B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228B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unac\AppData\Local\Temp\1_impresbossaviatg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16A4-FA22-4820-9CED-8CECAD0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1_impresbossaviatge-1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ASLO CONFERENCE FEEGRANTSAPPLICATION</vt:lpstr>
      <vt:lpstr>ASLO CONFERENCE FEEGRANTSAPPLICATION</vt:lpstr>
    </vt:vector>
  </TitlesOfParts>
  <Company>Universidad de Barcelona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ASLO CONFERENCE FEEGRANTSAPPLICATION</dc:title>
  <dc:creator>Airunac</dc:creator>
  <cp:lastModifiedBy>Verónica Ferreira</cp:lastModifiedBy>
  <cp:revision>2</cp:revision>
  <cp:lastPrinted>2006-06-04T21:52:00Z</cp:lastPrinted>
  <dcterms:created xsi:type="dcterms:W3CDTF">2016-05-12T09:17:00Z</dcterms:created>
  <dcterms:modified xsi:type="dcterms:W3CDTF">2016-05-12T09:17:00Z</dcterms:modified>
</cp:coreProperties>
</file>